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3283"/>
        <w:gridCol w:w="2704"/>
      </w:tblGrid>
      <w:tr w:rsidR="00751C9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OLE_LINK1"/>
            <w:bookmarkStart w:id="1" w:name="_GoBack"/>
            <w:r>
              <w:rPr>
                <w:rFonts w:ascii="Times New Roman" w:hAnsi="Times New Roman"/>
                <w:b/>
                <w:bCs/>
              </w:rPr>
              <w:t>ПЕРСОНАЛЬНЫЙ СОСТАВ РАБОТНИКОВ ЛОГБУ «ГАТЧИНСКИЙ ПНИ»</w:t>
            </w:r>
            <w:bookmarkEnd w:id="0"/>
            <w:bookmarkEnd w:id="1"/>
          </w:p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(давшие согласие на размещение информации на сайте учреждения)</w:t>
            </w:r>
          </w:p>
          <w:p w:rsidR="00751C9F" w:rsidRDefault="009D7606">
            <w:pPr>
              <w:pStyle w:val="TableContents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20.02.2023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751C9F" w:rsidRDefault="00751C9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751C9F" w:rsidRDefault="00751C9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  <w:p w:rsidR="00751C9F" w:rsidRDefault="00751C9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</w:p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ПНИ</w:t>
            </w:r>
          </w:p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приема)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Горщар Екатерина Ивановна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Полина Леонидовна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Подгорнова Нелли Андреевна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Олейникова Александра Вячеславовна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Олейникова Юлия Вячеславовна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Рязанова Лариса Ивановна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Карнишин Игорь Анатольевич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Ирина Суреновна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Елена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Ксения Вячеславовна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Сержантова Марина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Наталья Михайловна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r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Барыкина Наталья Шапхатовна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10.05.2015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Валентина Евгеньевна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Калиниченко Вера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Нина Андреевна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Ирина Анатольевна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05.03.2006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Галина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28.04.2016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Пименова Наталья Яковлевна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Саморукова Любовь </w:t>
            </w:r>
            <w:r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Елена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Юлия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Сусова Светлана Аркадьевна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Шишкина Наталья</w:t>
            </w:r>
            <w:r>
              <w:rPr>
                <w:rFonts w:ascii="Times New Roman" w:hAnsi="Times New Roman"/>
              </w:rPr>
              <w:t xml:space="preserve"> Леонидовна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Василиу Ольга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Виктория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Наталья Алексеевна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Койкова </w:t>
            </w:r>
            <w:r>
              <w:rPr>
                <w:rFonts w:ascii="Times New Roman" w:hAnsi="Times New Roman"/>
              </w:rPr>
              <w:t>(Яковлева) Яна Геннадьевна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Ольга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Барковская Юлия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Барышова Ирина Александровна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28.09.2015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Булдакова Мария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Денискова Татьяна Георгиевна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06.05.2014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Лариса Валентиновна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r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02.09.2009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Светлана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Кузнецов Сергей Геннадьевич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Сычева Светлана Алексеевна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Халаимова Юлия Константиновна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Алёшичева Татьяна Васильевна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Ирина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Наталья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22.01.2001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Корчмова Надежда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Пушкова Светлана Васильевна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Галина Ивановна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11.02.2001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Оксана Станиславовна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Теклина </w:t>
            </w:r>
            <w:r>
              <w:rPr>
                <w:rFonts w:ascii="Times New Roman" w:hAnsi="Times New Roman"/>
              </w:rPr>
              <w:t>Галина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Акулина Васильевна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06.08.2015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Калина Зинаида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Лариса Александровна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Куртенкова</w:t>
            </w:r>
            <w:r>
              <w:rPr>
                <w:rFonts w:ascii="Times New Roman" w:hAnsi="Times New Roman"/>
              </w:rPr>
              <w:t xml:space="preserve"> Светлана Олеговна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Наталья Леонидовна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Елена Васильевна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Первушина Надежда Геннадьевна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Поликарпова Галина Петровна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Раиса Александровна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25.09.2017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Юлия Александровна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01.07.2016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Симакова Ольга Павловна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Фетискина Ольга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Циц Ольга Андреевна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Шарапова Елена Юрьевна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25.03.2016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Шипикина Анна Яковлевна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Ягодина </w:t>
            </w:r>
            <w:r>
              <w:rPr>
                <w:rFonts w:ascii="Times New Roman" w:hAnsi="Times New Roman"/>
              </w:rPr>
              <w:t>Татьяна Анатольевна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10.07.2009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Наталья Евгеньевна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 Олег Николаевич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Елена Федоровна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Ярошевич </w:t>
            </w:r>
            <w:r>
              <w:rPr>
                <w:rFonts w:ascii="Times New Roman" w:hAnsi="Times New Roman"/>
              </w:rPr>
              <w:t>Эльвира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Ольга Анатольевна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Петрова-Воинкова Олеся Евгеньевна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Татьяна Геннадьевна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Ольга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Тамара Александровна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Жегорина Галина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01.08.2016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Слабунова Галина Юрьевна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Ирина Сергеевна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Воронкова Надежда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 Татьяна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Токмачёва Анастасия Михайловна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03.01.2005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Хабаров Владислав Николаевич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Роман Викторович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Звягина Наталья Михайловна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Лазуткина Ирина Александровна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  <w:r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14.09.2009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Дворникова Роза Ефимовна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Запевалина Татьяна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Беспалова Лилия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Елена Викторовна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  <w:r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Надежда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02.03.2020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Якубенко Валентин Васильевич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Татьяна Митрофановна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Кондрашева Виктория </w:t>
            </w:r>
            <w:r>
              <w:rPr>
                <w:rFonts w:ascii="Times New Roman" w:hAnsi="Times New Roman"/>
              </w:rPr>
              <w:t>Альбертовна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Наберушкина Екатерина Николаевна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Ирина Сергеевна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14.09.2009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Маргарита Анатольевна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Рупина Алёна </w:t>
            </w: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Жиганова Лариса Ивановна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Марина Валентиновна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Екатерина Вадимовна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Каратун Андрей </w:t>
            </w: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Ажетова Юлия Сергеевна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Боева Руфина Радиковна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Юлия Игоревна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Прилуцкий Владимир </w:t>
            </w: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Гамарник Юлия Михайловна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Олег Николаевич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 (полное) общее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16.10.2008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Ирина Евгеньевна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 Владимир </w:t>
            </w:r>
            <w:r>
              <w:rPr>
                <w:rFonts w:ascii="Times New Roman" w:hAnsi="Times New Roman"/>
              </w:rPr>
              <w:t>Павлович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Порываев Андрей Евгеньевич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Шорохов Сергей Валентинович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Евгений Ильич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06.12.2022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Калинина Евгения </w:t>
            </w:r>
            <w:r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06.06.2011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Марина Дмитриевна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</w:tr>
      <w:tr w:rsidR="00751C9F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Панькина Ирина Владимировна</w:t>
            </w:r>
          </w:p>
        </w:tc>
        <w:tc>
          <w:tcPr>
            <w:tcW w:w="3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C9F" w:rsidRDefault="009D760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05.12.2022</w:t>
            </w:r>
          </w:p>
        </w:tc>
      </w:tr>
    </w:tbl>
    <w:p w:rsidR="00751C9F" w:rsidRDefault="00751C9F">
      <w:pPr>
        <w:pStyle w:val="Standard"/>
        <w:jc w:val="center"/>
        <w:rPr>
          <w:rFonts w:ascii="Times New Roman" w:hAnsi="Times New Roman"/>
        </w:rPr>
      </w:pPr>
    </w:p>
    <w:p w:rsidR="00751C9F" w:rsidRDefault="00751C9F">
      <w:pPr>
        <w:pStyle w:val="Standard"/>
        <w:jc w:val="center"/>
        <w:rPr>
          <w:rFonts w:ascii="Times New Roman" w:hAnsi="Times New Roman"/>
        </w:rPr>
      </w:pPr>
    </w:p>
    <w:sectPr w:rsidR="00751C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06" w:rsidRDefault="009D7606">
      <w:pPr>
        <w:rPr>
          <w:rFonts w:hint="eastAsia"/>
        </w:rPr>
      </w:pPr>
      <w:r>
        <w:separator/>
      </w:r>
    </w:p>
  </w:endnote>
  <w:endnote w:type="continuationSeparator" w:id="0">
    <w:p w:rsidR="009D7606" w:rsidRDefault="009D76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06" w:rsidRDefault="009D76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7606" w:rsidRDefault="009D76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1C9F"/>
    <w:rsid w:val="00751C9F"/>
    <w:rsid w:val="00983EE4"/>
    <w:rsid w:val="009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C588-C72C-4D4A-BA23-99BD9EA4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Кожевников</dc:creator>
  <cp:lastModifiedBy>Учетная запись Майкрософт</cp:lastModifiedBy>
  <cp:revision>2</cp:revision>
  <cp:lastPrinted>2023-02-20T19:25:00Z</cp:lastPrinted>
  <dcterms:created xsi:type="dcterms:W3CDTF">2023-02-21T12:10:00Z</dcterms:created>
  <dcterms:modified xsi:type="dcterms:W3CDTF">2023-02-21T12:10:00Z</dcterms:modified>
</cp:coreProperties>
</file>